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89" w:rsidRDefault="00364927" w:rsidP="00205071">
      <w:pPr>
        <w:spacing w:beforeLines="50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渭南市就业见习申请人员登记表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6"/>
        <w:gridCol w:w="1189"/>
        <w:gridCol w:w="1188"/>
        <w:gridCol w:w="593"/>
        <w:gridCol w:w="613"/>
        <w:gridCol w:w="714"/>
        <w:gridCol w:w="510"/>
        <w:gridCol w:w="1200"/>
        <w:gridCol w:w="1632"/>
      </w:tblGrid>
      <w:tr w:rsidR="00294989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294989" w:rsidRDefault="00364927">
            <w:pPr>
              <w:jc w:val="center"/>
              <w:rPr>
                <w:rFonts w:ascii="方正楷体简体" w:eastAsia="方正楷体简体" w:hAnsi="仿宋"/>
                <w:szCs w:val="21"/>
              </w:rPr>
            </w:pPr>
            <w:r>
              <w:rPr>
                <w:rFonts w:ascii="方正楷体简体" w:eastAsia="方正楷体简体" w:hAnsi="仿宋" w:hint="eastAsia"/>
                <w:szCs w:val="21"/>
              </w:rPr>
              <w:t>照</w:t>
            </w:r>
          </w:p>
          <w:p w:rsidR="00294989" w:rsidRDefault="00294989">
            <w:pPr>
              <w:jc w:val="center"/>
              <w:rPr>
                <w:rFonts w:ascii="方正楷体简体" w:eastAsia="方正楷体简体" w:hAnsi="仿宋"/>
                <w:szCs w:val="21"/>
              </w:rPr>
            </w:pPr>
          </w:p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方正楷体简体" w:eastAsia="方正楷体简体" w:hAnsi="仿宋" w:hint="eastAsia"/>
                <w:szCs w:val="21"/>
              </w:rPr>
              <w:t>片</w:t>
            </w:r>
          </w:p>
        </w:tc>
      </w:tr>
      <w:tr w:rsidR="00294989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89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4989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189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06" w:type="dxa"/>
            <w:gridSpan w:val="2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200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4989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83" w:type="dxa"/>
            <w:gridSpan w:val="4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200" w:type="dxa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4989">
        <w:trPr>
          <w:trHeight w:hRule="exact" w:val="1074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639" w:type="dxa"/>
            <w:gridSpan w:val="8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4989">
        <w:trPr>
          <w:trHeight w:val="2127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教育培训</w:t>
            </w:r>
          </w:p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与社会实践经历</w:t>
            </w:r>
          </w:p>
        </w:tc>
        <w:tc>
          <w:tcPr>
            <w:tcW w:w="7639" w:type="dxa"/>
            <w:gridSpan w:val="8"/>
            <w:vAlign w:val="center"/>
          </w:tcPr>
          <w:p w:rsidR="00294989" w:rsidRDefault="002949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4989">
        <w:trPr>
          <w:trHeight w:val="2198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个人意向</w:t>
            </w:r>
          </w:p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与要求</w:t>
            </w:r>
          </w:p>
        </w:tc>
        <w:tc>
          <w:tcPr>
            <w:tcW w:w="7639" w:type="dxa"/>
            <w:gridSpan w:val="8"/>
            <w:vAlign w:val="center"/>
          </w:tcPr>
          <w:p w:rsidR="00294989" w:rsidRDefault="0029498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94989" w:rsidRDefault="00294989">
            <w:pPr>
              <w:rPr>
                <w:rFonts w:ascii="仿宋" w:eastAsia="仿宋" w:hAnsi="仿宋"/>
                <w:sz w:val="24"/>
              </w:rPr>
            </w:pPr>
          </w:p>
          <w:p w:rsidR="00294989" w:rsidRDefault="00294989">
            <w:pPr>
              <w:rPr>
                <w:rFonts w:ascii="仿宋" w:eastAsia="仿宋" w:hAnsi="仿宋"/>
                <w:sz w:val="24"/>
              </w:rPr>
            </w:pPr>
          </w:p>
        </w:tc>
      </w:tr>
      <w:tr w:rsidR="00294989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见习单位</w:t>
            </w:r>
          </w:p>
        </w:tc>
        <w:tc>
          <w:tcPr>
            <w:tcW w:w="7639" w:type="dxa"/>
            <w:gridSpan w:val="8"/>
            <w:vAlign w:val="center"/>
          </w:tcPr>
          <w:p w:rsidR="00294989" w:rsidRDefault="00294989">
            <w:pPr>
              <w:ind w:firstLineChars="2058" w:firstLine="4939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94989">
        <w:trPr>
          <w:trHeight w:hRule="exact" w:val="755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见习部门</w:t>
            </w:r>
          </w:p>
        </w:tc>
        <w:tc>
          <w:tcPr>
            <w:tcW w:w="2970" w:type="dxa"/>
            <w:gridSpan w:val="3"/>
            <w:vAlign w:val="center"/>
          </w:tcPr>
          <w:p w:rsidR="00294989" w:rsidRDefault="00294989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4989" w:rsidRDefault="00364927">
            <w:pPr>
              <w:ind w:left="71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vAlign w:val="center"/>
          </w:tcPr>
          <w:p w:rsidR="00294989" w:rsidRDefault="00294989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94989">
        <w:trPr>
          <w:trHeight w:hRule="exact" w:val="785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指导老师</w:t>
            </w:r>
          </w:p>
        </w:tc>
        <w:tc>
          <w:tcPr>
            <w:tcW w:w="2970" w:type="dxa"/>
            <w:gridSpan w:val="3"/>
            <w:vAlign w:val="center"/>
          </w:tcPr>
          <w:p w:rsidR="00294989" w:rsidRDefault="00294989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4989" w:rsidRDefault="0036492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3342" w:type="dxa"/>
            <w:gridSpan w:val="3"/>
            <w:vAlign w:val="center"/>
          </w:tcPr>
          <w:p w:rsidR="00294989" w:rsidRDefault="00294989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94989">
        <w:trPr>
          <w:trHeight w:hRule="exact" w:val="770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见习期限</w:t>
            </w:r>
          </w:p>
        </w:tc>
        <w:tc>
          <w:tcPr>
            <w:tcW w:w="7639" w:type="dxa"/>
            <w:gridSpan w:val="8"/>
            <w:vAlign w:val="center"/>
          </w:tcPr>
          <w:p w:rsidR="00294989" w:rsidRDefault="00364927" w:rsidP="00366899">
            <w:pPr>
              <w:widowControl/>
              <w:ind w:firstLineChars="400" w:firstLine="96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 w:rsidR="00366899">
              <w:rPr>
                <w:rFonts w:ascii="仿宋" w:eastAsia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 w:rsidR="00366899">
              <w:rPr>
                <w:rFonts w:ascii="仿宋" w:eastAsia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cs="宋体"/>
                <w:kern w:val="0"/>
                <w:sz w:val="24"/>
              </w:rPr>
              <w:t>  </w:t>
            </w:r>
            <w:r w:rsidR="00366899">
              <w:rPr>
                <w:rFonts w:ascii="仿宋" w:eastAsia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 w:rsidR="00366899">
              <w:rPr>
                <w:rFonts w:ascii="仿宋" w:eastAsia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 w:rsidR="00366899">
              <w:rPr>
                <w:rFonts w:ascii="仿宋" w:eastAsia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294989">
        <w:trPr>
          <w:trHeight w:val="1551"/>
          <w:jc w:val="center"/>
        </w:trPr>
        <w:tc>
          <w:tcPr>
            <w:tcW w:w="1206" w:type="dxa"/>
            <w:vAlign w:val="center"/>
          </w:tcPr>
          <w:p w:rsidR="00294989" w:rsidRDefault="00364927">
            <w:pPr>
              <w:widowControl/>
              <w:ind w:hanging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见习单位提供待遇</w:t>
            </w:r>
          </w:p>
        </w:tc>
        <w:tc>
          <w:tcPr>
            <w:tcW w:w="7639" w:type="dxa"/>
            <w:gridSpan w:val="8"/>
            <w:vAlign w:val="center"/>
          </w:tcPr>
          <w:p w:rsidR="00294989" w:rsidRDefault="003649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政府补贴：</w:t>
            </w:r>
            <w:r w:rsidR="006041A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:rsidR="00294989" w:rsidRDefault="003649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单位补助：</w:t>
            </w:r>
            <w:r w:rsidR="006041AA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294989" w:rsidRDefault="00294989"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  <w:bookmarkStart w:id="0" w:name="_GoBack"/>
      <w:bookmarkEnd w:id="0"/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7601"/>
      </w:tblGrid>
      <w:tr w:rsidR="00294989">
        <w:trPr>
          <w:cantSplit/>
          <w:trHeight w:val="4010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89" w:rsidRDefault="00364927"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lastRenderedPageBreak/>
              <w:t>见习内容</w:t>
            </w:r>
          </w:p>
        </w:tc>
        <w:tc>
          <w:tcPr>
            <w:tcW w:w="7601" w:type="dxa"/>
            <w:vAlign w:val="center"/>
          </w:tcPr>
          <w:p w:rsidR="00294989" w:rsidRDefault="00364927"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（见习开始前填写）</w:t>
            </w:r>
          </w:p>
          <w:p w:rsidR="00294989" w:rsidRDefault="00294989"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 w:rsidR="00294989" w:rsidRDefault="00294989"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 w:rsidR="00294989" w:rsidRDefault="00294989"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 w:rsidR="00294989" w:rsidRDefault="00294989"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 w:rsidR="00294989" w:rsidRDefault="00364927">
            <w:pPr>
              <w:widowControl/>
              <w:spacing w:line="500" w:lineRule="exact"/>
              <w:ind w:firstLineChars="1650" w:firstLine="3960"/>
              <w:rPr>
                <w:rFonts w:ascii="仿宋" w:eastAsia="仿宋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（见习人员）签名：</w:t>
            </w:r>
          </w:p>
          <w:p w:rsidR="00294989" w:rsidRDefault="00364927" w:rsidP="006041AA">
            <w:pPr>
              <w:widowControl/>
              <w:spacing w:line="500" w:lineRule="exact"/>
              <w:ind w:firstLineChars="1800" w:firstLine="4320"/>
              <w:rPr>
                <w:rFonts w:ascii="仿宋" w:eastAsia="仿宋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年</w:t>
            </w:r>
            <w:r w:rsidR="006041AA">
              <w:rPr>
                <w:rFonts w:ascii="仿宋" w:eastAsia="仿宋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宋体" w:cs="宋体" w:hint="eastAsia"/>
                <w:kern w:val="0"/>
                <w:sz w:val="24"/>
              </w:rPr>
              <w:t>月</w:t>
            </w:r>
            <w:r w:rsidR="006041AA">
              <w:rPr>
                <w:rFonts w:ascii="仿宋" w:eastAsia="仿宋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宋体" w:cs="宋体" w:hint="eastAsia"/>
                <w:kern w:val="0"/>
                <w:sz w:val="24"/>
              </w:rPr>
              <w:t>日</w:t>
            </w:r>
          </w:p>
        </w:tc>
      </w:tr>
      <w:tr w:rsidR="00294989">
        <w:trPr>
          <w:cantSplit/>
          <w:trHeight w:val="3892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89" w:rsidRDefault="00364927"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见习总结</w:t>
            </w:r>
          </w:p>
        </w:tc>
        <w:tc>
          <w:tcPr>
            <w:tcW w:w="7601" w:type="dxa"/>
            <w:vAlign w:val="center"/>
          </w:tcPr>
          <w:p w:rsidR="00294989" w:rsidRDefault="00364927"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（见习结束后填写）</w:t>
            </w:r>
          </w:p>
          <w:p w:rsidR="00294989" w:rsidRDefault="00294989"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 w:rsidR="00294989" w:rsidRDefault="00294989"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 w:rsidR="00294989" w:rsidRDefault="00294989"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 w:rsidR="00294989" w:rsidRDefault="00364927">
            <w:pPr>
              <w:widowControl/>
              <w:spacing w:line="500" w:lineRule="exact"/>
              <w:ind w:firstLineChars="1650" w:firstLine="3960"/>
              <w:rPr>
                <w:rFonts w:ascii="仿宋" w:eastAsia="仿宋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（见习人员）签名：</w:t>
            </w:r>
          </w:p>
          <w:p w:rsidR="00294989" w:rsidRDefault="00364927" w:rsidP="006041AA">
            <w:pPr>
              <w:widowControl/>
              <w:spacing w:line="500" w:lineRule="exact"/>
              <w:ind w:firstLineChars="1800" w:firstLine="4320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年</w:t>
            </w:r>
            <w:r w:rsidR="006041AA">
              <w:rPr>
                <w:rFonts w:ascii="仿宋" w:eastAsia="仿宋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宋体" w:cs="宋体" w:hint="eastAsia"/>
                <w:kern w:val="0"/>
                <w:sz w:val="24"/>
              </w:rPr>
              <w:t>月</w:t>
            </w:r>
            <w:r w:rsidR="006041AA">
              <w:rPr>
                <w:rFonts w:ascii="仿宋" w:eastAsia="仿宋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宋体" w:cs="宋体" w:hint="eastAsia"/>
                <w:kern w:val="0"/>
                <w:sz w:val="24"/>
              </w:rPr>
              <w:t>日</w:t>
            </w:r>
          </w:p>
        </w:tc>
      </w:tr>
      <w:tr w:rsidR="00294989" w:rsidTr="00205071">
        <w:trPr>
          <w:cantSplit/>
          <w:trHeight w:val="3117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89" w:rsidRDefault="00364927"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单位鉴定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89" w:rsidRDefault="00364927" w:rsidP="00205071">
            <w:pPr>
              <w:widowControl/>
              <w:spacing w:beforeLines="30"/>
              <w:jc w:val="left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（见习结束后填写）</w:t>
            </w:r>
          </w:p>
          <w:p w:rsidR="00294989" w:rsidRDefault="00364927"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</w:t>
            </w:r>
          </w:p>
          <w:p w:rsidR="00294989" w:rsidRDefault="00364927"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</w:t>
            </w:r>
          </w:p>
          <w:p w:rsidR="00205071" w:rsidRDefault="00205071">
            <w:pPr>
              <w:rPr>
                <w:rFonts w:ascii="仿宋" w:eastAsia="仿宋" w:hint="eastAsia"/>
                <w:bCs/>
                <w:sz w:val="24"/>
              </w:rPr>
            </w:pPr>
          </w:p>
          <w:p w:rsidR="00205071" w:rsidRDefault="00205071">
            <w:pPr>
              <w:rPr>
                <w:rFonts w:ascii="仿宋" w:eastAsia="仿宋"/>
                <w:bCs/>
                <w:sz w:val="24"/>
              </w:rPr>
            </w:pPr>
          </w:p>
          <w:p w:rsidR="006041AA" w:rsidRDefault="00364927" w:rsidP="00205071">
            <w:pPr>
              <w:spacing w:line="500" w:lineRule="exact"/>
              <w:ind w:firstLineChars="2300" w:firstLine="5520"/>
              <w:rPr>
                <w:rFonts w:ascii="仿宋" w:eastAsia="仿宋"/>
                <w:bCs/>
                <w:sz w:val="24"/>
              </w:rPr>
            </w:pPr>
            <w:r>
              <w:rPr>
                <w:rFonts w:ascii="仿宋" w:eastAsia="仿宋" w:hAnsi="宋体" w:hint="eastAsia"/>
                <w:bCs/>
                <w:sz w:val="24"/>
              </w:rPr>
              <w:t>（盖章）</w:t>
            </w:r>
          </w:p>
          <w:p w:rsidR="00294989" w:rsidRPr="006041AA" w:rsidRDefault="00364927" w:rsidP="006041AA">
            <w:pPr>
              <w:spacing w:line="500" w:lineRule="exact"/>
              <w:ind w:firstLineChars="1750" w:firstLine="4200"/>
              <w:rPr>
                <w:rFonts w:ascii="仿宋" w:eastAsia="仿宋"/>
                <w:bCs/>
                <w:sz w:val="24"/>
              </w:rPr>
            </w:pPr>
            <w:r>
              <w:rPr>
                <w:rFonts w:ascii="仿宋" w:eastAsia="仿宋" w:hAnsi="宋体" w:hint="eastAsia"/>
                <w:sz w:val="24"/>
              </w:rPr>
              <w:t>年</w:t>
            </w:r>
            <w:r w:rsidR="006041AA">
              <w:rPr>
                <w:rFonts w:ascii="仿宋" w:eastAsia="仿宋" w:hAnsi="宋体" w:hint="eastAsia"/>
                <w:sz w:val="24"/>
              </w:rPr>
              <w:t xml:space="preserve">       </w:t>
            </w:r>
            <w:r>
              <w:rPr>
                <w:rFonts w:ascii="仿宋" w:eastAsia="仿宋" w:hAnsi="宋体" w:hint="eastAsia"/>
                <w:sz w:val="24"/>
              </w:rPr>
              <w:t>月</w:t>
            </w:r>
            <w:r w:rsidR="006041AA">
              <w:rPr>
                <w:rFonts w:ascii="仿宋" w:eastAsia="仿宋" w:hAnsi="宋体" w:hint="eastAsia"/>
                <w:sz w:val="24"/>
              </w:rPr>
              <w:t xml:space="preserve">       </w:t>
            </w:r>
            <w:r>
              <w:rPr>
                <w:rFonts w:ascii="仿宋" w:eastAsia="仿宋" w:hAnsi="宋体" w:hint="eastAsia"/>
                <w:sz w:val="24"/>
              </w:rPr>
              <w:t>日</w:t>
            </w:r>
          </w:p>
        </w:tc>
      </w:tr>
      <w:tr w:rsidR="00294989">
        <w:trPr>
          <w:cantSplit/>
          <w:trHeight w:val="1239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89" w:rsidRDefault="00364927"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89" w:rsidRDefault="00364927"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 </w:t>
            </w:r>
          </w:p>
          <w:p w:rsidR="00294989" w:rsidRDefault="00294989"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</w:p>
        </w:tc>
      </w:tr>
    </w:tbl>
    <w:p w:rsidR="00294989" w:rsidRDefault="00364927">
      <w:r>
        <w:rPr>
          <w:rFonts w:ascii="仿宋" w:eastAsia="仿宋" w:hAnsi="仿宋" w:hint="eastAsia"/>
          <w:b/>
          <w:sz w:val="24"/>
        </w:rPr>
        <w:t>说明：</w:t>
      </w:r>
      <w:r>
        <w:rPr>
          <w:rFonts w:ascii="仿宋" w:eastAsia="仿宋" w:hAnsi="仿宋" w:hint="eastAsia"/>
          <w:sz w:val="22"/>
        </w:rPr>
        <w:t>此表一式</w:t>
      </w:r>
      <w:r>
        <w:rPr>
          <w:rFonts w:ascii="仿宋" w:eastAsia="仿宋" w:hAnsi="仿宋"/>
          <w:sz w:val="22"/>
        </w:rPr>
        <w:t>3</w:t>
      </w:r>
      <w:r>
        <w:rPr>
          <w:rFonts w:ascii="仿宋" w:eastAsia="仿宋" w:hAnsi="仿宋" w:hint="eastAsia"/>
          <w:sz w:val="22"/>
        </w:rPr>
        <w:t>份，正反打印，见习人员、见习单位、公共就业人才服务机构各留存</w:t>
      </w:r>
      <w:r>
        <w:rPr>
          <w:rFonts w:ascii="仿宋" w:eastAsia="仿宋" w:hAnsi="仿宋"/>
          <w:sz w:val="22"/>
        </w:rPr>
        <w:t>1</w:t>
      </w:r>
      <w:r>
        <w:rPr>
          <w:rFonts w:ascii="仿宋" w:eastAsia="仿宋" w:hAnsi="仿宋" w:hint="eastAsia"/>
          <w:sz w:val="22"/>
        </w:rPr>
        <w:t>份</w:t>
      </w:r>
    </w:p>
    <w:sectPr w:rsidR="00294989" w:rsidSect="00205071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4E" w:rsidRDefault="00AD0A4E" w:rsidP="00366899">
      <w:r>
        <w:separator/>
      </w:r>
    </w:p>
  </w:endnote>
  <w:endnote w:type="continuationSeparator" w:id="1">
    <w:p w:rsidR="00AD0A4E" w:rsidRDefault="00AD0A4E" w:rsidP="0036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PUA">
    <w:altName w:val="宋体"/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4E" w:rsidRDefault="00AD0A4E" w:rsidP="00366899">
      <w:r>
        <w:separator/>
      </w:r>
    </w:p>
  </w:footnote>
  <w:footnote w:type="continuationSeparator" w:id="1">
    <w:p w:rsidR="00AD0A4E" w:rsidRDefault="00AD0A4E" w:rsidP="00366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16091"/>
    <w:rsid w:val="00205071"/>
    <w:rsid w:val="00294989"/>
    <w:rsid w:val="00364927"/>
    <w:rsid w:val="00366899"/>
    <w:rsid w:val="006041AA"/>
    <w:rsid w:val="0065376E"/>
    <w:rsid w:val="00AD0A4E"/>
    <w:rsid w:val="00D1431C"/>
    <w:rsid w:val="00D63272"/>
    <w:rsid w:val="10816091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6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899"/>
    <w:rPr>
      <w:kern w:val="2"/>
      <w:sz w:val="18"/>
      <w:szCs w:val="18"/>
    </w:rPr>
  </w:style>
  <w:style w:type="paragraph" w:styleId="a4">
    <w:name w:val="footer"/>
    <w:basedOn w:val="a"/>
    <w:link w:val="Char0"/>
    <w:rsid w:val="00366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68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2018-08-21T01:11:00Z</dcterms:created>
  <dcterms:modified xsi:type="dcterms:W3CDTF">2020-09-29T02:05:00Z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